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5B27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CA6F35" w14:paraId="47740041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80C7F9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51848F5F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657D0959" w14:textId="77777777" w:rsidR="009B5E17" w:rsidRDefault="009B5E17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十和田地域広域事務組合</w:t>
            </w:r>
            <w:r w:rsidR="00CA6F35">
              <w:rPr>
                <w:rFonts w:hint="eastAsia"/>
                <w:sz w:val="24"/>
              </w:rPr>
              <w:t xml:space="preserve">　</w:t>
            </w:r>
          </w:p>
          <w:p w14:paraId="08DC935F" w14:textId="77777777" w:rsidR="00CA6F35" w:rsidRDefault="00CA6F35" w:rsidP="009B5E17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消防長（消防署長）　殿</w:t>
            </w:r>
          </w:p>
          <w:p w14:paraId="110E568B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6E1ABA5B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126C272D" w14:textId="47858A1E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531DC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A27B566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066F1E8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485B21AE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6B27E63A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74B82CFD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58A2D1BB" w14:textId="77777777" w:rsidR="00CA6F35" w:rsidRDefault="00CA6F35" w:rsidP="00CF20F5">
            <w:pPr>
              <w:pStyle w:val="af2"/>
            </w:pPr>
          </w:p>
          <w:p w14:paraId="7954DB75" w14:textId="77777777" w:rsidR="00CF20F5" w:rsidRDefault="00CF20F5" w:rsidP="00CF20F5"/>
        </w:tc>
      </w:tr>
      <w:tr w:rsidR="00CA6F35" w14:paraId="60B6CA60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83A950E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0A7512F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4864DE73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785C86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5F7EB49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AE2FE6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11460DA2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0AB4A8B5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2652AD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2E29991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CE3655F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0B682F4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4FB8EE4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4995743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9B54D6E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2F3E083E" w14:textId="77777777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36E9B697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14:paraId="3F0EA0DD" w14:textId="77777777"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14:paraId="448B6677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79CEF0B6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2F56D2E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A4950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670AE650" w14:textId="77777777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E6CC5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B3A92D4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FABB3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283287AC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358B8795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44DD3E83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76B40A31" w14:textId="77777777" w:rsidR="00CA6F35" w:rsidRPr="00D9474D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5FB6" w14:textId="77777777" w:rsidR="00965608" w:rsidRDefault="00965608">
      <w:r>
        <w:separator/>
      </w:r>
    </w:p>
  </w:endnote>
  <w:endnote w:type="continuationSeparator" w:id="0">
    <w:p w14:paraId="4EAF3816" w14:textId="77777777" w:rsidR="00965608" w:rsidRDefault="0096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BA6C" w14:textId="77777777" w:rsidR="00965608" w:rsidRDefault="00965608">
      <w:r>
        <w:separator/>
      </w:r>
    </w:p>
  </w:footnote>
  <w:footnote w:type="continuationSeparator" w:id="0">
    <w:p w14:paraId="62215DFC" w14:textId="77777777" w:rsidR="00965608" w:rsidRDefault="0096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6EA5" w14:textId="77777777" w:rsidR="002F5565" w:rsidRDefault="00531DCD">
    <w:pPr>
      <w:pStyle w:val="a7"/>
      <w:jc w:val="center"/>
      <w:rPr>
        <w:sz w:val="18"/>
      </w:rPr>
    </w:pPr>
    <w:r>
      <w:rPr>
        <w:noProof/>
      </w:rPr>
      <w:pict w14:anchorId="4D66A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CD76" w14:textId="77777777" w:rsidR="008265E0" w:rsidRDefault="00531DCD">
    <w:pPr>
      <w:pStyle w:val="a6"/>
    </w:pPr>
    <w:r>
      <w:rPr>
        <w:noProof/>
      </w:rPr>
      <w:pict w14:anchorId="7643C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EB"/>
    <w:rsid w:val="000521C1"/>
    <w:rsid w:val="0011348B"/>
    <w:rsid w:val="00131D18"/>
    <w:rsid w:val="001451E7"/>
    <w:rsid w:val="0017272B"/>
    <w:rsid w:val="00197138"/>
    <w:rsid w:val="001B6C97"/>
    <w:rsid w:val="00234A33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830E8"/>
    <w:rsid w:val="00531DCD"/>
    <w:rsid w:val="005D0FD7"/>
    <w:rsid w:val="00624CD8"/>
    <w:rsid w:val="00641374"/>
    <w:rsid w:val="00670C13"/>
    <w:rsid w:val="006C528C"/>
    <w:rsid w:val="007753A2"/>
    <w:rsid w:val="008265E0"/>
    <w:rsid w:val="0083658B"/>
    <w:rsid w:val="00854E8E"/>
    <w:rsid w:val="008B695E"/>
    <w:rsid w:val="008F6009"/>
    <w:rsid w:val="00917904"/>
    <w:rsid w:val="00965608"/>
    <w:rsid w:val="009B5E17"/>
    <w:rsid w:val="009D42EC"/>
    <w:rsid w:val="00A10526"/>
    <w:rsid w:val="00A57601"/>
    <w:rsid w:val="00A974BF"/>
    <w:rsid w:val="00B97AE8"/>
    <w:rsid w:val="00C418DB"/>
    <w:rsid w:val="00C7209A"/>
    <w:rsid w:val="00CA6F35"/>
    <w:rsid w:val="00CF20F5"/>
    <w:rsid w:val="00D9474D"/>
    <w:rsid w:val="00DB3EFE"/>
    <w:rsid w:val="00E2620A"/>
    <w:rsid w:val="00E62DC5"/>
    <w:rsid w:val="00E77AE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33212B5"/>
  <w15:chartTrackingRefBased/>
  <w15:docId w15:val="{83F1F8C5-67C3-451E-B200-9B06EEE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EFC9-7925-49FD-B7AA-2FB691D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1</Pages>
  <Words>312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YB2F215</cp:lastModifiedBy>
  <cp:revision>7</cp:revision>
  <cp:lastPrinted>2021-01-05T07:03:00Z</cp:lastPrinted>
  <dcterms:created xsi:type="dcterms:W3CDTF">2019-07-03T01:45:00Z</dcterms:created>
  <dcterms:modified xsi:type="dcterms:W3CDTF">2021-01-05T07:03:00Z</dcterms:modified>
</cp:coreProperties>
</file>